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C0736" w14:textId="77777777" w:rsidR="0054270B" w:rsidRPr="0067501F" w:rsidRDefault="0054270B" w:rsidP="0054270B">
      <w:pPr>
        <w:widowControl w:val="0"/>
        <w:jc w:val="center"/>
        <w:rPr>
          <w:rFonts w:ascii="Arial" w:hAnsi="Arial" w:cs="Arial"/>
          <w:b/>
          <w:bCs/>
          <w:color w:val="B0B400"/>
          <w:sz w:val="28"/>
          <w:szCs w:val="28"/>
        </w:rPr>
      </w:pPr>
      <w:bookmarkStart w:id="0" w:name="_GoBack"/>
      <w:bookmarkEnd w:id="0"/>
      <w:r w:rsidRPr="0067501F">
        <w:rPr>
          <w:rFonts w:ascii="Arial" w:hAnsi="Arial" w:cs="Arial"/>
          <w:b/>
          <w:bCs/>
          <w:color w:val="B0B400"/>
          <w:sz w:val="28"/>
          <w:szCs w:val="28"/>
        </w:rPr>
        <w:t>APPLICATION FORM</w:t>
      </w:r>
    </w:p>
    <w:p w14:paraId="02BD8D65" w14:textId="77777777" w:rsidR="0054270B" w:rsidRPr="009D1B26" w:rsidRDefault="0054270B" w:rsidP="0054270B">
      <w:pPr>
        <w:widowControl w:val="0"/>
        <w:jc w:val="center"/>
        <w:rPr>
          <w:rFonts w:ascii="Arial" w:hAnsi="Arial" w:cs="Arial"/>
          <w:b/>
          <w:bCs/>
          <w:color w:val="E4032E"/>
        </w:rPr>
      </w:pPr>
    </w:p>
    <w:p w14:paraId="3CE608F3" w14:textId="77777777" w:rsidR="0054270B" w:rsidRDefault="0054270B" w:rsidP="0054270B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D1B26">
        <w:rPr>
          <w:rFonts w:ascii="Arial" w:hAnsi="Arial" w:cs="Arial"/>
          <w:b/>
          <w:bCs/>
          <w:color w:val="000000" w:themeColor="text1"/>
          <w:sz w:val="20"/>
          <w:szCs w:val="20"/>
        </w:rPr>
        <w:t>V4@THEATRE CRITICS RESIDENCY 202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</w:p>
    <w:p w14:paraId="5FF22107" w14:textId="77777777" w:rsidR="0054270B" w:rsidRPr="009D1B26" w:rsidRDefault="0054270B" w:rsidP="0054270B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6E9F6B6" w14:textId="2F6FDA3B" w:rsidR="0054270B" w:rsidRPr="0067501F" w:rsidRDefault="0054270B" w:rsidP="0054270B">
      <w:pPr>
        <w:widowControl w:val="0"/>
        <w:jc w:val="center"/>
        <w:rPr>
          <w:rFonts w:ascii="Arial" w:hAnsi="Arial" w:cs="Arial"/>
          <w:b/>
          <w:bCs/>
          <w:color w:val="B0B400"/>
          <w:sz w:val="20"/>
          <w:szCs w:val="20"/>
        </w:rPr>
      </w:pPr>
      <w:r w:rsidRPr="0067501F">
        <w:rPr>
          <w:rFonts w:ascii="Arial" w:hAnsi="Arial" w:cs="Arial"/>
          <w:b/>
          <w:bCs/>
          <w:color w:val="B0B400"/>
          <w:sz w:val="20"/>
          <w:szCs w:val="20"/>
        </w:rPr>
        <w:t>22</w:t>
      </w:r>
      <w:r w:rsidRPr="0067501F">
        <w:rPr>
          <w:rFonts w:ascii="Arial" w:hAnsi="Arial" w:cs="Arial"/>
          <w:b/>
          <w:bCs/>
          <w:color w:val="B0B400"/>
          <w:sz w:val="20"/>
          <w:szCs w:val="20"/>
          <w:vertAlign w:val="superscript"/>
        </w:rPr>
        <w:t>nd</w:t>
      </w:r>
      <w:r w:rsidRPr="0067501F">
        <w:rPr>
          <w:rFonts w:ascii="Arial" w:hAnsi="Arial" w:cs="Arial"/>
          <w:b/>
          <w:bCs/>
          <w:color w:val="B0B400"/>
          <w:sz w:val="20"/>
          <w:szCs w:val="20"/>
        </w:rPr>
        <w:t xml:space="preserve"> – 2</w:t>
      </w:r>
      <w:r w:rsidR="0088429F" w:rsidRPr="0067501F">
        <w:rPr>
          <w:rFonts w:ascii="Arial" w:hAnsi="Arial" w:cs="Arial"/>
          <w:b/>
          <w:bCs/>
          <w:color w:val="B0B400"/>
          <w:sz w:val="20"/>
          <w:szCs w:val="20"/>
        </w:rPr>
        <w:t>7</w:t>
      </w:r>
      <w:r w:rsidRPr="0067501F">
        <w:rPr>
          <w:rFonts w:ascii="Arial" w:hAnsi="Arial" w:cs="Arial"/>
          <w:b/>
          <w:bCs/>
          <w:color w:val="B0B400"/>
          <w:sz w:val="20"/>
          <w:szCs w:val="20"/>
          <w:vertAlign w:val="superscript"/>
        </w:rPr>
        <w:t>th</w:t>
      </w:r>
      <w:r w:rsidRPr="0067501F">
        <w:rPr>
          <w:rFonts w:ascii="Arial" w:hAnsi="Arial" w:cs="Arial"/>
          <w:b/>
          <w:bCs/>
          <w:color w:val="B0B400"/>
          <w:sz w:val="20"/>
          <w:szCs w:val="20"/>
        </w:rPr>
        <w:t xml:space="preserve"> SEPTEMBER 2023</w:t>
      </w:r>
    </w:p>
    <w:p w14:paraId="38AA96E8" w14:textId="77777777" w:rsidR="0054270B" w:rsidRPr="009D1B26" w:rsidRDefault="0054270B" w:rsidP="0054270B">
      <w:pPr>
        <w:widowControl w:val="0"/>
        <w:rPr>
          <w:rFonts w:ascii="Arial" w:hAnsi="Arial" w:cs="Arial"/>
          <w:b/>
          <w:bCs/>
          <w:color w:val="E4032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5140"/>
      </w:tblGrid>
      <w:tr w:rsidR="0054270B" w:rsidRPr="009D1B26" w14:paraId="3B1C6CE8" w14:textId="77777777" w:rsidTr="009C7E27">
        <w:trPr>
          <w:trHeight w:val="454"/>
        </w:trPr>
        <w:tc>
          <w:tcPr>
            <w:tcW w:w="3130" w:type="dxa"/>
            <w:shd w:val="clear" w:color="auto" w:fill="auto"/>
          </w:tcPr>
          <w:p w14:paraId="036C269D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1B26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and surname:</w:t>
            </w:r>
          </w:p>
        </w:tc>
        <w:tc>
          <w:tcPr>
            <w:tcW w:w="6718" w:type="dxa"/>
            <w:shd w:val="clear" w:color="auto" w:fill="auto"/>
          </w:tcPr>
          <w:p w14:paraId="671210D3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4270B" w:rsidRPr="009D1B26" w14:paraId="0117589C" w14:textId="77777777" w:rsidTr="009C7E27">
        <w:trPr>
          <w:trHeight w:val="454"/>
        </w:trPr>
        <w:tc>
          <w:tcPr>
            <w:tcW w:w="3130" w:type="dxa"/>
            <w:shd w:val="clear" w:color="auto" w:fill="auto"/>
          </w:tcPr>
          <w:p w14:paraId="4C8ADC98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1B26">
              <w:rPr>
                <w:rFonts w:ascii="Arial" w:hAnsi="Arial" w:cs="Arial"/>
                <w:b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6718" w:type="dxa"/>
            <w:shd w:val="clear" w:color="auto" w:fill="auto"/>
          </w:tcPr>
          <w:p w14:paraId="063D84AB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4270B" w:rsidRPr="009D1B26" w14:paraId="27575328" w14:textId="77777777" w:rsidTr="009C7E27">
        <w:trPr>
          <w:trHeight w:val="454"/>
        </w:trPr>
        <w:tc>
          <w:tcPr>
            <w:tcW w:w="3130" w:type="dxa"/>
            <w:shd w:val="clear" w:color="auto" w:fill="auto"/>
          </w:tcPr>
          <w:p w14:paraId="77AF0CE5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1B26">
              <w:rPr>
                <w:rFonts w:ascii="Arial" w:hAnsi="Arial" w:cs="Arial"/>
                <w:b/>
                <w:sz w:val="20"/>
                <w:szCs w:val="20"/>
                <w:lang w:val="en-US"/>
              </w:rPr>
              <w:t>Profession:</w:t>
            </w:r>
          </w:p>
        </w:tc>
        <w:tc>
          <w:tcPr>
            <w:tcW w:w="6718" w:type="dxa"/>
            <w:shd w:val="clear" w:color="auto" w:fill="auto"/>
          </w:tcPr>
          <w:p w14:paraId="118E9E30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4270B" w:rsidRPr="009D1B26" w14:paraId="6F10F879" w14:textId="77777777" w:rsidTr="009C7E27">
        <w:trPr>
          <w:trHeight w:val="454"/>
        </w:trPr>
        <w:tc>
          <w:tcPr>
            <w:tcW w:w="3130" w:type="dxa"/>
            <w:shd w:val="clear" w:color="auto" w:fill="auto"/>
          </w:tcPr>
          <w:p w14:paraId="5C1DF674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1B26">
              <w:rPr>
                <w:rFonts w:ascii="Arial" w:hAnsi="Arial" w:cs="Arial"/>
                <w:b/>
                <w:sz w:val="20"/>
                <w:szCs w:val="20"/>
                <w:lang w:val="en-US"/>
              </w:rPr>
              <w:t>Age:</w:t>
            </w:r>
          </w:p>
        </w:tc>
        <w:tc>
          <w:tcPr>
            <w:tcW w:w="6718" w:type="dxa"/>
            <w:shd w:val="clear" w:color="auto" w:fill="auto"/>
          </w:tcPr>
          <w:p w14:paraId="0484A094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4270B" w:rsidRPr="009D1B26" w14:paraId="36B6EA09" w14:textId="77777777" w:rsidTr="009C7E27">
        <w:trPr>
          <w:trHeight w:val="454"/>
        </w:trPr>
        <w:tc>
          <w:tcPr>
            <w:tcW w:w="3130" w:type="dxa"/>
            <w:shd w:val="clear" w:color="auto" w:fill="auto"/>
          </w:tcPr>
          <w:p w14:paraId="79192853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1B26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skills:</w:t>
            </w:r>
          </w:p>
        </w:tc>
        <w:tc>
          <w:tcPr>
            <w:tcW w:w="6718" w:type="dxa"/>
            <w:shd w:val="clear" w:color="auto" w:fill="auto"/>
          </w:tcPr>
          <w:p w14:paraId="552CE76B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4270B" w:rsidRPr="009D1B26" w14:paraId="2C25DCCD" w14:textId="77777777" w:rsidTr="009C7E27">
        <w:trPr>
          <w:trHeight w:val="454"/>
        </w:trPr>
        <w:tc>
          <w:tcPr>
            <w:tcW w:w="3130" w:type="dxa"/>
            <w:shd w:val="clear" w:color="auto" w:fill="auto"/>
          </w:tcPr>
          <w:p w14:paraId="223D1FE8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1B26">
              <w:rPr>
                <w:rFonts w:ascii="Arial" w:hAnsi="Arial" w:cs="Arial"/>
                <w:b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6718" w:type="dxa"/>
            <w:shd w:val="clear" w:color="auto" w:fill="auto"/>
          </w:tcPr>
          <w:p w14:paraId="1DFDC972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4270B" w:rsidRPr="009D1B26" w14:paraId="2F02B968" w14:textId="77777777" w:rsidTr="009C7E27">
        <w:trPr>
          <w:trHeight w:val="454"/>
        </w:trPr>
        <w:tc>
          <w:tcPr>
            <w:tcW w:w="3130" w:type="dxa"/>
            <w:shd w:val="clear" w:color="auto" w:fill="auto"/>
          </w:tcPr>
          <w:p w14:paraId="43947BC4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1B26">
              <w:rPr>
                <w:rFonts w:ascii="Arial" w:hAnsi="Arial" w:cs="Arial"/>
                <w:b/>
                <w:sz w:val="20"/>
                <w:szCs w:val="20"/>
                <w:lang w:val="en-US"/>
              </w:rPr>
              <w:t>Accreditation for review:</w:t>
            </w:r>
          </w:p>
        </w:tc>
        <w:tc>
          <w:tcPr>
            <w:tcW w:w="6718" w:type="dxa"/>
            <w:shd w:val="clear" w:color="auto" w:fill="auto"/>
          </w:tcPr>
          <w:p w14:paraId="325CD922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4270B" w:rsidRPr="009D1B26" w14:paraId="0762C240" w14:textId="77777777" w:rsidTr="009C7E27">
        <w:trPr>
          <w:trHeight w:val="454"/>
        </w:trPr>
        <w:tc>
          <w:tcPr>
            <w:tcW w:w="3130" w:type="dxa"/>
            <w:shd w:val="clear" w:color="auto" w:fill="auto"/>
          </w:tcPr>
          <w:p w14:paraId="168F8C45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1B26">
              <w:rPr>
                <w:rFonts w:ascii="Arial" w:hAnsi="Arial" w:cs="Arial"/>
                <w:b/>
                <w:sz w:val="20"/>
                <w:szCs w:val="20"/>
                <w:lang w:val="en-US"/>
              </w:rPr>
              <w:t>Telephone:</w:t>
            </w:r>
          </w:p>
        </w:tc>
        <w:tc>
          <w:tcPr>
            <w:tcW w:w="6718" w:type="dxa"/>
            <w:shd w:val="clear" w:color="auto" w:fill="auto"/>
          </w:tcPr>
          <w:p w14:paraId="1C050378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</w:tbl>
    <w:p w14:paraId="72C2D8CE" w14:textId="77777777" w:rsidR="0054270B" w:rsidRPr="009D1B26" w:rsidRDefault="0054270B" w:rsidP="0054270B">
      <w:pPr>
        <w:pStyle w:val="Bezriadkovania"/>
        <w:rPr>
          <w:rFonts w:ascii="Arial" w:hAnsi="Arial" w:cs="Arial"/>
          <w:b/>
          <w:sz w:val="20"/>
          <w:szCs w:val="20"/>
          <w:lang w:val="en-US"/>
        </w:rPr>
      </w:pPr>
    </w:p>
    <w:p w14:paraId="38044295" w14:textId="77777777" w:rsidR="0054270B" w:rsidRPr="006914BE" w:rsidRDefault="0054270B" w:rsidP="0054270B">
      <w:pPr>
        <w:pStyle w:val="Bezriadkovania"/>
        <w:spacing w:line="276" w:lineRule="auto"/>
        <w:rPr>
          <w:rFonts w:ascii="Arial" w:hAnsi="Arial" w:cs="Arial"/>
          <w:b/>
          <w:caps/>
          <w:sz w:val="20"/>
          <w:szCs w:val="20"/>
          <w:lang w:val="en-GB"/>
        </w:rPr>
      </w:pPr>
      <w:r w:rsidRPr="006914BE">
        <w:rPr>
          <w:rFonts w:ascii="Arial" w:hAnsi="Arial" w:cs="Arial"/>
          <w:b/>
          <w:caps/>
          <w:sz w:val="20"/>
          <w:szCs w:val="20"/>
          <w:lang w:val="en-GB"/>
        </w:rPr>
        <w:t>Professional bio in English, max 15 lines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873"/>
      </w:tblGrid>
      <w:tr w:rsidR="0054270B" w:rsidRPr="009D1B26" w14:paraId="0EE41952" w14:textId="77777777" w:rsidTr="009C7E27">
        <w:trPr>
          <w:trHeight w:val="3119"/>
        </w:trPr>
        <w:tc>
          <w:tcPr>
            <w:tcW w:w="9206" w:type="dxa"/>
          </w:tcPr>
          <w:p w14:paraId="167B2FC3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5FAC0B38" w14:textId="77777777" w:rsidR="0054270B" w:rsidRPr="009D1B26" w:rsidRDefault="0054270B" w:rsidP="0054270B">
      <w:pPr>
        <w:rPr>
          <w:b/>
          <w:sz w:val="20"/>
          <w:szCs w:val="20"/>
          <w:lang w:val="sk-SK"/>
        </w:rPr>
      </w:pPr>
    </w:p>
    <w:p w14:paraId="5A712E23" w14:textId="77777777" w:rsidR="0054270B" w:rsidRDefault="0054270B" w:rsidP="0054270B">
      <w:pPr>
        <w:pStyle w:val="Bezriadkovania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br w:type="page"/>
      </w:r>
    </w:p>
    <w:p w14:paraId="7974EEEE" w14:textId="285EDDD6" w:rsidR="0054270B" w:rsidRPr="006914BE" w:rsidRDefault="0054270B" w:rsidP="0054270B">
      <w:pPr>
        <w:pStyle w:val="Bezriadkovania"/>
        <w:spacing w:line="360" w:lineRule="auto"/>
        <w:rPr>
          <w:rFonts w:ascii="Arial" w:hAnsi="Arial" w:cs="Arial"/>
          <w:b/>
          <w:caps/>
          <w:sz w:val="20"/>
          <w:szCs w:val="20"/>
          <w:lang w:val="en-GB"/>
        </w:rPr>
      </w:pPr>
      <w:r w:rsidRPr="006914BE">
        <w:rPr>
          <w:rFonts w:ascii="Arial" w:hAnsi="Arial" w:cs="Arial"/>
          <w:b/>
          <w:caps/>
          <w:sz w:val="20"/>
          <w:szCs w:val="20"/>
          <w:lang w:val="en-US"/>
        </w:rPr>
        <w:lastRenderedPageBreak/>
        <w:t>Motivation letter, max 20 lines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3"/>
      </w:tblGrid>
      <w:tr w:rsidR="0054270B" w:rsidRPr="009D1B26" w14:paraId="56245713" w14:textId="77777777" w:rsidTr="009C7E27">
        <w:trPr>
          <w:trHeight w:val="3501"/>
        </w:trPr>
        <w:tc>
          <w:tcPr>
            <w:tcW w:w="9180" w:type="dxa"/>
            <w:shd w:val="clear" w:color="auto" w:fill="auto"/>
          </w:tcPr>
          <w:p w14:paraId="15FF1102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53C269B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FA200F2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50B087A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350EB84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267ED76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80D9EC9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D915379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B3C0340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855943B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4B2D6438" w14:textId="77777777" w:rsidR="0054270B" w:rsidRPr="000034DB" w:rsidRDefault="0054270B" w:rsidP="0054270B">
      <w:pPr>
        <w:jc w:val="both"/>
        <w:rPr>
          <w:sz w:val="22"/>
          <w:szCs w:val="22"/>
        </w:rPr>
      </w:pPr>
    </w:p>
    <w:p w14:paraId="276A9CE6" w14:textId="77777777" w:rsidR="0054270B" w:rsidRPr="004E1C56" w:rsidRDefault="0054270B" w:rsidP="0054270B"/>
    <w:p w14:paraId="56601C2C" w14:textId="77777777" w:rsidR="0068781A" w:rsidRPr="00A51FA5" w:rsidRDefault="0068781A" w:rsidP="00A51FA5">
      <w:pPr>
        <w:rPr>
          <w:sz w:val="22"/>
          <w:szCs w:val="22"/>
        </w:rPr>
      </w:pPr>
    </w:p>
    <w:sectPr w:rsidR="0068781A" w:rsidRPr="00A51FA5" w:rsidSect="0068781A">
      <w:headerReference w:type="default" r:id="rId7"/>
      <w:headerReference w:type="first" r:id="rId8"/>
      <w:pgSz w:w="11900" w:h="16840"/>
      <w:pgMar w:top="2461" w:right="1837" w:bottom="1689" w:left="2180" w:header="0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1DDE7" w14:textId="77777777" w:rsidR="005514EC" w:rsidRDefault="005514EC" w:rsidP="00C7099E">
      <w:r>
        <w:separator/>
      </w:r>
    </w:p>
  </w:endnote>
  <w:endnote w:type="continuationSeparator" w:id="0">
    <w:p w14:paraId="35BAE13F" w14:textId="77777777" w:rsidR="005514EC" w:rsidRDefault="005514EC" w:rsidP="00C7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omkin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F9A9C" w14:textId="77777777" w:rsidR="005514EC" w:rsidRDefault="005514EC" w:rsidP="00C7099E">
      <w:r>
        <w:separator/>
      </w:r>
    </w:p>
  </w:footnote>
  <w:footnote w:type="continuationSeparator" w:id="0">
    <w:p w14:paraId="0E2B11FB" w14:textId="77777777" w:rsidR="005514EC" w:rsidRDefault="005514EC" w:rsidP="00C70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8834D" w14:textId="77777777" w:rsidR="003231D5" w:rsidRDefault="0068781A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7F251F7D" wp14:editId="4E3604F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4120" cy="10691495"/>
          <wp:effectExtent l="0" t="0" r="5080" b="190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494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7951">
      <w:rPr>
        <w:noProof/>
        <w:lang w:val="sk-SK" w:eastAsia="sk-SK"/>
      </w:rPr>
      <w:drawing>
        <wp:anchor distT="0" distB="0" distL="114300" distR="114300" simplePos="0" relativeHeight="251669504" behindDoc="0" locked="0" layoutInCell="1" allowOverlap="1" wp14:anchorId="0969F3B8" wp14:editId="40B787DA">
          <wp:simplePos x="0" y="0"/>
          <wp:positionH relativeFrom="page">
            <wp:posOffset>3919855</wp:posOffset>
          </wp:positionH>
          <wp:positionV relativeFrom="page">
            <wp:posOffset>-482388</wp:posOffset>
          </wp:positionV>
          <wp:extent cx="152400" cy="1991425"/>
          <wp:effectExtent l="0" t="0" r="0" b="2540"/>
          <wp:wrapTopAndBottom/>
          <wp:docPr id="5" name="Obrázok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52400" cy="199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11F03" w14:textId="77777777" w:rsidR="00C7099E" w:rsidRDefault="0006095B" w:rsidP="003231D5">
    <w:pPr>
      <w:pStyle w:val="Hlavika"/>
      <w:tabs>
        <w:tab w:val="clear" w:pos="4536"/>
        <w:tab w:val="clear" w:pos="9072"/>
        <w:tab w:val="left" w:pos="2860"/>
      </w:tabs>
    </w:pPr>
    <w:r>
      <w:rPr>
        <w:noProof/>
        <w:lang w:val="sk-SK" w:eastAsia="sk-SK"/>
      </w:rPr>
      <w:drawing>
        <wp:anchor distT="0" distB="0" distL="114300" distR="114300" simplePos="0" relativeHeight="251663360" behindDoc="1" locked="0" layoutInCell="1" allowOverlap="1" wp14:anchorId="5BE37DE6" wp14:editId="4161DA3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599" cy="10690734"/>
          <wp:effectExtent l="0" t="0" r="5715" b="317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99" cy="10690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7951">
      <w:rPr>
        <w:noProof/>
        <w:lang w:val="sk-SK" w:eastAsia="sk-SK"/>
      </w:rPr>
      <w:drawing>
        <wp:anchor distT="0" distB="0" distL="114300" distR="114300" simplePos="0" relativeHeight="251667456" behindDoc="0" locked="0" layoutInCell="1" allowOverlap="1" wp14:anchorId="61FE2F66" wp14:editId="6F6D42B4">
          <wp:simplePos x="0" y="0"/>
          <wp:positionH relativeFrom="page">
            <wp:posOffset>4549775</wp:posOffset>
          </wp:positionH>
          <wp:positionV relativeFrom="page">
            <wp:posOffset>107738</wp:posOffset>
          </wp:positionV>
          <wp:extent cx="152400" cy="1810385"/>
          <wp:effectExtent l="0" t="0" r="0" b="5715"/>
          <wp:wrapTopAndBottom/>
          <wp:docPr id="3" name="Obrázok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52400" cy="181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A5"/>
    <w:rsid w:val="000277C0"/>
    <w:rsid w:val="00027951"/>
    <w:rsid w:val="00041FA5"/>
    <w:rsid w:val="0006095B"/>
    <w:rsid w:val="000B51C3"/>
    <w:rsid w:val="000D2717"/>
    <w:rsid w:val="000E00AB"/>
    <w:rsid w:val="000E0192"/>
    <w:rsid w:val="001B0F9B"/>
    <w:rsid w:val="002721B1"/>
    <w:rsid w:val="002727FB"/>
    <w:rsid w:val="0029310A"/>
    <w:rsid w:val="002D0839"/>
    <w:rsid w:val="002D5D11"/>
    <w:rsid w:val="002F1897"/>
    <w:rsid w:val="002F488D"/>
    <w:rsid w:val="00322C9B"/>
    <w:rsid w:val="003231D5"/>
    <w:rsid w:val="0035355D"/>
    <w:rsid w:val="003540AF"/>
    <w:rsid w:val="00354294"/>
    <w:rsid w:val="003E18E3"/>
    <w:rsid w:val="004020E9"/>
    <w:rsid w:val="00457EC7"/>
    <w:rsid w:val="004844D0"/>
    <w:rsid w:val="004C1528"/>
    <w:rsid w:val="004E1C56"/>
    <w:rsid w:val="00500105"/>
    <w:rsid w:val="00510591"/>
    <w:rsid w:val="005233F2"/>
    <w:rsid w:val="0054270B"/>
    <w:rsid w:val="00544749"/>
    <w:rsid w:val="005514EC"/>
    <w:rsid w:val="00566983"/>
    <w:rsid w:val="00586B47"/>
    <w:rsid w:val="00590788"/>
    <w:rsid w:val="005D644A"/>
    <w:rsid w:val="0067501F"/>
    <w:rsid w:val="00680CE8"/>
    <w:rsid w:val="006810DC"/>
    <w:rsid w:val="0068781A"/>
    <w:rsid w:val="006A5B3D"/>
    <w:rsid w:val="006D1333"/>
    <w:rsid w:val="00745BD9"/>
    <w:rsid w:val="00747E7D"/>
    <w:rsid w:val="007B0B32"/>
    <w:rsid w:val="007B7929"/>
    <w:rsid w:val="007C7050"/>
    <w:rsid w:val="00800C14"/>
    <w:rsid w:val="0088429F"/>
    <w:rsid w:val="008D5662"/>
    <w:rsid w:val="008E27E1"/>
    <w:rsid w:val="00957630"/>
    <w:rsid w:val="0099489F"/>
    <w:rsid w:val="009C0518"/>
    <w:rsid w:val="009F2EA2"/>
    <w:rsid w:val="00A21EBE"/>
    <w:rsid w:val="00A51FA5"/>
    <w:rsid w:val="00A8301C"/>
    <w:rsid w:val="00AF2416"/>
    <w:rsid w:val="00B64AA6"/>
    <w:rsid w:val="00B95636"/>
    <w:rsid w:val="00BB5D49"/>
    <w:rsid w:val="00BE17CF"/>
    <w:rsid w:val="00C423B0"/>
    <w:rsid w:val="00C47CFC"/>
    <w:rsid w:val="00C637EC"/>
    <w:rsid w:val="00C7099E"/>
    <w:rsid w:val="00C72C54"/>
    <w:rsid w:val="00C8597B"/>
    <w:rsid w:val="00C903DC"/>
    <w:rsid w:val="00C96F6D"/>
    <w:rsid w:val="00CB4238"/>
    <w:rsid w:val="00CC155F"/>
    <w:rsid w:val="00D22D4F"/>
    <w:rsid w:val="00D319B2"/>
    <w:rsid w:val="00D80CD0"/>
    <w:rsid w:val="00EF5451"/>
    <w:rsid w:val="00F74B89"/>
    <w:rsid w:val="00FE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1AA0D"/>
  <w14:defaultImageDpi w14:val="32767"/>
  <w15:chartTrackingRefBased/>
  <w15:docId w15:val="{8DBA1950-ACBF-45A7-A1CF-C86F9B9B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709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099E"/>
  </w:style>
  <w:style w:type="paragraph" w:styleId="Pta">
    <w:name w:val="footer"/>
    <w:basedOn w:val="Normlny"/>
    <w:link w:val="PtaChar"/>
    <w:uiPriority w:val="99"/>
    <w:unhideWhenUsed/>
    <w:rsid w:val="00C709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099E"/>
  </w:style>
  <w:style w:type="paragraph" w:customStyle="1" w:styleId="BasicParagraph">
    <w:name w:val="[Basic Paragraph]"/>
    <w:basedOn w:val="Normlny"/>
    <w:uiPriority w:val="99"/>
    <w:rsid w:val="000B51C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GB"/>
    </w:rPr>
  </w:style>
  <w:style w:type="character" w:customStyle="1" w:styleId="bolditalic">
    <w:name w:val="bold italic"/>
    <w:uiPriority w:val="99"/>
    <w:rsid w:val="000B51C3"/>
    <w:rPr>
      <w:b/>
      <w:bCs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1C56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1C56"/>
    <w:rPr>
      <w:rFonts w:ascii="Times New Roman" w:hAnsi="Times New Roman"/>
      <w:sz w:val="18"/>
      <w:szCs w:val="18"/>
      <w:lang w:eastAsia="en-US"/>
    </w:rPr>
  </w:style>
  <w:style w:type="paragraph" w:customStyle="1" w:styleId="Tomkintext">
    <w:name w:val="Tomkin text"/>
    <w:basedOn w:val="Normlny"/>
    <w:uiPriority w:val="99"/>
    <w:rsid w:val="00544749"/>
    <w:pPr>
      <w:autoSpaceDE w:val="0"/>
      <w:autoSpaceDN w:val="0"/>
      <w:adjustRightInd w:val="0"/>
      <w:spacing w:line="288" w:lineRule="auto"/>
      <w:textAlignment w:val="center"/>
    </w:pPr>
    <w:rPr>
      <w:rFonts w:ascii="Tomkin-Regular" w:hAnsi="Tomkin-Regular" w:cs="Tomkin-Regular"/>
      <w:color w:val="000000"/>
      <w:sz w:val="20"/>
      <w:szCs w:val="20"/>
      <w:lang w:val="sk-SK" w:eastAsia="sk-SK"/>
    </w:rPr>
  </w:style>
  <w:style w:type="paragraph" w:styleId="Bezriadkovania">
    <w:name w:val="No Spacing"/>
    <w:uiPriority w:val="1"/>
    <w:qFormat/>
    <w:rsid w:val="0054270B"/>
    <w:rPr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54270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ownloads\DN23_HL_Pap%20(1)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F73EB9-656E-4447-B276-C9CEB207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DN23_HL_Pap (1)</Template>
  <TotalTime>0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Maliti</dc:creator>
  <cp:keywords/>
  <dc:description/>
  <cp:lastModifiedBy>Romana Maliti</cp:lastModifiedBy>
  <cp:revision>2</cp:revision>
  <cp:lastPrinted>2023-05-11T20:01:00Z</cp:lastPrinted>
  <dcterms:created xsi:type="dcterms:W3CDTF">2023-05-31T16:04:00Z</dcterms:created>
  <dcterms:modified xsi:type="dcterms:W3CDTF">2023-05-31T16:04:00Z</dcterms:modified>
</cp:coreProperties>
</file>